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C6" w:rsidRDefault="000009C6" w:rsidP="0099602E">
      <w:pPr>
        <w:ind w:left="6372" w:firstLine="708"/>
      </w:pPr>
      <w:r w:rsidRPr="00852A06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46.25pt;height:58.5pt;visibility:visible">
            <v:imagedata r:id="rId5" o:title=""/>
          </v:shape>
        </w:pict>
      </w:r>
    </w:p>
    <w:p w:rsidR="000009C6" w:rsidRPr="009175CB" w:rsidRDefault="000009C6" w:rsidP="0099602E">
      <w:pPr>
        <w:tabs>
          <w:tab w:val="num" w:pos="142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 w:eastAsia="pl-PL"/>
        </w:rPr>
      </w:pPr>
      <w:r w:rsidRPr="009175CB">
        <w:rPr>
          <w:rFonts w:ascii="Times New Roman" w:hAnsi="Times New Roman" w:cs="Times New Roman"/>
          <w:b/>
          <w:bCs/>
          <w:sz w:val="20"/>
          <w:szCs w:val="20"/>
          <w:lang w:val="pl-PL" w:eastAsia="pl-PL"/>
        </w:rPr>
        <w:t>Konsorcjum Produktowe „Polskie Szlaki Kulinarne”</w:t>
      </w:r>
    </w:p>
    <w:p w:rsidR="000009C6" w:rsidRPr="009175CB" w:rsidRDefault="000009C6" w:rsidP="009960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 w:eastAsia="pl-PL"/>
        </w:rPr>
      </w:pPr>
      <w:r w:rsidRPr="009175CB">
        <w:rPr>
          <w:rFonts w:ascii="Times New Roman" w:hAnsi="Times New Roman" w:cs="Times New Roman"/>
          <w:b/>
          <w:bCs/>
          <w:sz w:val="20"/>
          <w:szCs w:val="20"/>
          <w:lang w:val="pl-PL" w:eastAsia="pl-PL"/>
        </w:rPr>
        <w:t>Deklaracja Członkowska</w:t>
      </w:r>
    </w:p>
    <w:p w:rsidR="000009C6" w:rsidRPr="009175CB" w:rsidRDefault="000009C6" w:rsidP="009960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 w:eastAsia="pl-PL"/>
        </w:rPr>
      </w:pPr>
    </w:p>
    <w:p w:rsidR="000009C6" w:rsidRPr="009175CB" w:rsidRDefault="000009C6" w:rsidP="00984C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Dane </w:t>
      </w:r>
      <w:r>
        <w:rPr>
          <w:rFonts w:ascii="Times New Roman" w:hAnsi="Times New Roman" w:cs="Times New Roman"/>
          <w:sz w:val="20"/>
          <w:szCs w:val="20"/>
          <w:lang w:val="pl-PL" w:eastAsia="pl-PL"/>
        </w:rPr>
        <w:t xml:space="preserve">Szlaku </w:t>
      </w:r>
      <w:r w:rsidRPr="009175CB">
        <w:rPr>
          <w:rFonts w:ascii="Times New Roman" w:hAnsi="Times New Roman" w:cs="Times New Roman"/>
          <w:sz w:val="20"/>
          <w:szCs w:val="20"/>
          <w:lang w:val="pl-PL" w:eastAsia="pl-PL"/>
        </w:rPr>
        <w:t>przystępującego do Konsorcjum ”Polskie Szlaki Kulinarne”</w:t>
      </w:r>
    </w:p>
    <w:p w:rsidR="000009C6" w:rsidRPr="00984C04" w:rsidRDefault="000009C6" w:rsidP="0099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tbl>
      <w:tblPr>
        <w:tblW w:w="8930" w:type="dxa"/>
        <w:tblInd w:w="-5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59"/>
        <w:gridCol w:w="3119"/>
        <w:gridCol w:w="1048"/>
        <w:gridCol w:w="3204"/>
      </w:tblGrid>
      <w:tr w:rsidR="000009C6" w:rsidRPr="00852A06">
        <w:trPr>
          <w:cantSplit/>
          <w:trHeight w:val="5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0009C6" w:rsidRPr="00852A06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Adres </w:t>
            </w:r>
          </w:p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  </w:t>
            </w:r>
          </w:p>
        </w:tc>
      </w:tr>
      <w:tr w:rsidR="000009C6" w:rsidRPr="00852A06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Telefon kontaktowy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Numer </w:t>
            </w:r>
          </w:p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faxu 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0009C6" w:rsidRPr="00852A06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e-mail</w:t>
            </w:r>
          </w:p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Strona </w:t>
            </w:r>
          </w:p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www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0009C6" w:rsidRPr="00852A06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Osoba do kontaktów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917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e-mail:</w:t>
            </w:r>
          </w:p>
          <w:p w:rsidR="000009C6" w:rsidRPr="009175CB" w:rsidRDefault="000009C6" w:rsidP="008C6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0009C6" w:rsidRPr="009175CB" w:rsidRDefault="000009C6" w:rsidP="009960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:rsidR="000009C6" w:rsidRPr="009175CB" w:rsidRDefault="000009C6" w:rsidP="005217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hAnsi="Times New Roman" w:cs="Times New Roman"/>
          <w:sz w:val="20"/>
          <w:szCs w:val="20"/>
          <w:lang w:val="pl-PL" w:eastAsia="pl-PL"/>
        </w:rPr>
        <w:t>Deklaruję przystąpienie do Konsorcjum Produktowego „Polskie Szlaki Kulinarne” zgodnie z postanowieniami Regulaminu Funkcjonowania Konsorcjum.</w:t>
      </w:r>
    </w:p>
    <w:p w:rsidR="000009C6" w:rsidRPr="009175CB" w:rsidRDefault="000009C6" w:rsidP="005217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hAnsi="Times New Roman" w:cs="Times New Roman"/>
          <w:sz w:val="20"/>
          <w:szCs w:val="20"/>
          <w:lang w:val="pl-PL" w:eastAsia="pl-PL"/>
        </w:rPr>
        <w:t>Akceptuję postanowienia Regulaminu Funkcjonowania Konsorcjum i zobowiązuję się do ich przestrzegania.</w:t>
      </w:r>
    </w:p>
    <w:p w:rsidR="000009C6" w:rsidRDefault="000009C6" w:rsidP="009175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hAnsi="Times New Roman" w:cs="Times New Roman"/>
          <w:sz w:val="20"/>
          <w:szCs w:val="20"/>
          <w:lang w:val="pl-PL" w:eastAsia="pl-PL"/>
        </w:rPr>
        <w:t>Do niniejszej deklaracji załączam (wymagane):</w:t>
      </w:r>
    </w:p>
    <w:p w:rsidR="000009C6" w:rsidRPr="009175CB" w:rsidRDefault="000009C6" w:rsidP="0009380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hAnsi="Times New Roman" w:cs="Times New Roman"/>
          <w:sz w:val="20"/>
          <w:szCs w:val="20"/>
          <w:lang w:val="pl-PL" w:eastAsia="pl-PL"/>
        </w:rPr>
        <w:t>wypełniona „metryczkę szlaku”</w:t>
      </w:r>
    </w:p>
    <w:p w:rsidR="000009C6" w:rsidRPr="009175CB" w:rsidRDefault="000009C6" w:rsidP="0009380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Rekomendacje właściwej Regionalnej Organizacji Turystycznej </w:t>
      </w:r>
    </w:p>
    <w:p w:rsidR="000009C6" w:rsidRDefault="000009C6" w:rsidP="009175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sz w:val="20"/>
          <w:szCs w:val="20"/>
          <w:lang w:val="pl-PL" w:eastAsia="pl-PL"/>
        </w:rPr>
        <w:t>Wyznaczam następującą osobę do reprezentowania szlaku we wszelkich sprawach dotyczących Konsorcjum:</w:t>
      </w:r>
    </w:p>
    <w:p w:rsidR="000009C6" w:rsidRDefault="000009C6" w:rsidP="00EA720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sz w:val="20"/>
          <w:szCs w:val="20"/>
          <w:lang w:val="pl-PL" w:eastAsia="pl-PL"/>
        </w:rPr>
        <w:t>Imię i nazwisko: ………………………………………………………………………………………..</w:t>
      </w:r>
    </w:p>
    <w:p w:rsidR="000009C6" w:rsidRDefault="000009C6" w:rsidP="00EA720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sz w:val="20"/>
          <w:szCs w:val="20"/>
          <w:lang w:val="pl-PL" w:eastAsia="pl-PL"/>
        </w:rPr>
        <w:t>e-mail: …………………………………………………………………………………………………..</w:t>
      </w:r>
    </w:p>
    <w:p w:rsidR="000009C6" w:rsidRPr="009175CB" w:rsidRDefault="000009C6" w:rsidP="00EA720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hAnsi="Times New Roman" w:cs="Times New Roman"/>
          <w:sz w:val="20"/>
          <w:szCs w:val="20"/>
          <w:lang w:val="pl-PL" w:eastAsia="pl-PL"/>
        </w:rPr>
        <w:t>telefon kontaktowy: ……………………………………………………………………………………</w:t>
      </w:r>
    </w:p>
    <w:p w:rsidR="000009C6" w:rsidRPr="00EB48D9" w:rsidRDefault="000009C6" w:rsidP="009960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0009C6" w:rsidRPr="00EB48D9" w:rsidRDefault="000009C6" w:rsidP="009960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0009C6" w:rsidRPr="00EB48D9" w:rsidRDefault="000009C6" w:rsidP="0091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B48D9">
        <w:rPr>
          <w:rFonts w:ascii="Times New Roman" w:hAnsi="Times New Roman" w:cs="Times New Roman"/>
          <w:sz w:val="24"/>
          <w:szCs w:val="24"/>
          <w:lang w:val="pl-PL" w:eastAsia="pl-PL"/>
        </w:rPr>
        <w:t>.......................................</w:t>
      </w:r>
    </w:p>
    <w:p w:rsidR="000009C6" w:rsidRPr="009175CB" w:rsidRDefault="000009C6" w:rsidP="00917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pl-PL" w:eastAsia="pl-PL"/>
        </w:rPr>
      </w:pPr>
      <w:r w:rsidRPr="009175CB">
        <w:rPr>
          <w:rFonts w:ascii="Times New Roman" w:hAnsi="Times New Roman" w:cs="Times New Roman"/>
          <w:sz w:val="16"/>
          <w:szCs w:val="16"/>
          <w:lang w:val="pl-PL" w:eastAsia="pl-PL"/>
        </w:rPr>
        <w:t xml:space="preserve">( imię, nazwisko, podpis i pieczęć) * </w:t>
      </w:r>
    </w:p>
    <w:p w:rsidR="000009C6" w:rsidRDefault="000009C6" w:rsidP="009960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0009C6" w:rsidRPr="009175CB" w:rsidRDefault="000009C6" w:rsidP="009960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  <w:lang w:val="pl-PL" w:eastAsia="pl-PL"/>
        </w:rPr>
      </w:pPr>
      <w:r w:rsidRPr="009175CB">
        <w:rPr>
          <w:rFonts w:ascii="Times New Roman" w:hAnsi="Times New Roman" w:cs="Times New Roman"/>
          <w:sz w:val="16"/>
          <w:szCs w:val="16"/>
          <w:lang w:val="pl-PL" w:eastAsia="pl-PL"/>
        </w:rPr>
        <w:t xml:space="preserve">*osoba upoważniona do </w:t>
      </w:r>
      <w:r>
        <w:rPr>
          <w:rFonts w:ascii="Times New Roman" w:hAnsi="Times New Roman" w:cs="Times New Roman"/>
          <w:sz w:val="16"/>
          <w:szCs w:val="16"/>
          <w:lang w:val="pl-PL" w:eastAsia="pl-PL"/>
        </w:rPr>
        <w:t>reprezentowania podmiotu przystępującego do Konsorcjum</w:t>
      </w:r>
    </w:p>
    <w:p w:rsidR="000009C6" w:rsidRPr="00EB48D9" w:rsidRDefault="000009C6" w:rsidP="009960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  <w:r w:rsidRPr="00EB48D9">
        <w:rPr>
          <w:rFonts w:ascii="Times New Roman" w:hAnsi="Times New Roman" w:cs="Times New Roman"/>
          <w:sz w:val="24"/>
          <w:szCs w:val="24"/>
          <w:lang w:val="pl-PL" w:eastAsia="pl-PL"/>
        </w:rPr>
        <w:t>___________________________________________________________________________</w:t>
      </w:r>
    </w:p>
    <w:p w:rsidR="000009C6" w:rsidRPr="009175CB" w:rsidRDefault="000009C6" w:rsidP="0099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:rsidR="000009C6" w:rsidRPr="009175CB" w:rsidRDefault="000009C6" w:rsidP="0099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Przyjęto w poczet członków Konsorcjum </w:t>
      </w:r>
      <w:r>
        <w:rPr>
          <w:rFonts w:ascii="Times New Roman" w:hAnsi="Times New Roman" w:cs="Times New Roman"/>
          <w:sz w:val="20"/>
          <w:szCs w:val="20"/>
          <w:lang w:val="pl-PL" w:eastAsia="pl-PL"/>
        </w:rPr>
        <w:t>„Polskie Szlaki Kulinarne” w dniu …….</w:t>
      </w:r>
      <w:r w:rsidRPr="009175CB">
        <w:rPr>
          <w:rFonts w:ascii="Times New Roman" w:hAnsi="Times New Roman" w:cs="Times New Roman"/>
          <w:sz w:val="20"/>
          <w:szCs w:val="20"/>
          <w:lang w:val="pl-PL" w:eastAsia="pl-PL"/>
        </w:rPr>
        <w:t>………………………………</w:t>
      </w:r>
    </w:p>
    <w:p w:rsidR="000009C6" w:rsidRPr="009175CB" w:rsidRDefault="000009C6" w:rsidP="0099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:rsidR="000009C6" w:rsidRPr="009175CB" w:rsidRDefault="000009C6" w:rsidP="0099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eastAsia="pl-PL"/>
        </w:rPr>
      </w:pPr>
    </w:p>
    <w:p w:rsidR="000009C6" w:rsidRPr="009175CB" w:rsidRDefault="000009C6" w:rsidP="0099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9175CB">
        <w:rPr>
          <w:rFonts w:ascii="Times New Roman" w:hAnsi="Times New Roman" w:cs="Times New Roman"/>
          <w:sz w:val="20"/>
          <w:szCs w:val="20"/>
          <w:lang w:val="pl-PL" w:eastAsia="pl-PL"/>
        </w:rPr>
        <w:t xml:space="preserve">Za </w:t>
      </w:r>
      <w:r>
        <w:rPr>
          <w:rFonts w:ascii="Times New Roman" w:hAnsi="Times New Roman" w:cs="Times New Roman"/>
          <w:sz w:val="20"/>
          <w:szCs w:val="20"/>
          <w:lang w:val="pl-PL" w:eastAsia="pl-PL"/>
        </w:rPr>
        <w:t xml:space="preserve">Rade Programową  </w:t>
      </w:r>
      <w:r w:rsidRPr="009175CB">
        <w:rPr>
          <w:rFonts w:ascii="Times New Roman" w:hAnsi="Times New Roman" w:cs="Times New Roman"/>
          <w:sz w:val="20"/>
          <w:szCs w:val="20"/>
          <w:lang w:val="pl-PL" w:eastAsia="pl-PL"/>
        </w:rPr>
        <w:t>„Polskie Szlaki Kulinarne” ……………………</w:t>
      </w:r>
    </w:p>
    <w:p w:rsidR="000009C6" w:rsidRPr="009175CB" w:rsidRDefault="000009C6">
      <w:pPr>
        <w:rPr>
          <w:sz w:val="20"/>
          <w:szCs w:val="20"/>
          <w:lang w:val="pl-PL"/>
        </w:rPr>
      </w:pPr>
    </w:p>
    <w:sectPr w:rsidR="000009C6" w:rsidRPr="009175CB" w:rsidSect="0024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C65"/>
    <w:multiLevelType w:val="hybridMultilevel"/>
    <w:tmpl w:val="223476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D13C48"/>
    <w:multiLevelType w:val="hybridMultilevel"/>
    <w:tmpl w:val="AA3E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1C159A"/>
    <w:multiLevelType w:val="hybridMultilevel"/>
    <w:tmpl w:val="93C4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525AB"/>
    <w:multiLevelType w:val="hybridMultilevel"/>
    <w:tmpl w:val="7788342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061435"/>
    <w:multiLevelType w:val="hybridMultilevel"/>
    <w:tmpl w:val="EA44D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E4263A"/>
    <w:multiLevelType w:val="hybridMultilevel"/>
    <w:tmpl w:val="62E68D9C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02E"/>
    <w:rsid w:val="000009C6"/>
    <w:rsid w:val="00037219"/>
    <w:rsid w:val="00093802"/>
    <w:rsid w:val="00182B52"/>
    <w:rsid w:val="002414E9"/>
    <w:rsid w:val="004B42F4"/>
    <w:rsid w:val="005217D0"/>
    <w:rsid w:val="00574968"/>
    <w:rsid w:val="005E459F"/>
    <w:rsid w:val="00766684"/>
    <w:rsid w:val="00852A06"/>
    <w:rsid w:val="008C6E63"/>
    <w:rsid w:val="00900AC6"/>
    <w:rsid w:val="00912D59"/>
    <w:rsid w:val="009175CB"/>
    <w:rsid w:val="00984C04"/>
    <w:rsid w:val="0099602E"/>
    <w:rsid w:val="00A848BF"/>
    <w:rsid w:val="00EA720F"/>
    <w:rsid w:val="00EB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2E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60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02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84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4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48B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4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4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1096</Characters>
  <Application>Microsoft Office Outlook</Application>
  <DocSecurity>0</DocSecurity>
  <Lines>0</Lines>
  <Paragraphs>0</Paragraphs>
  <ScaleCrop>false</ScaleCrop>
  <Company>POT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karolina.sawicka</cp:lastModifiedBy>
  <cp:revision>2</cp:revision>
  <dcterms:created xsi:type="dcterms:W3CDTF">2014-07-24T12:01:00Z</dcterms:created>
  <dcterms:modified xsi:type="dcterms:W3CDTF">2014-07-24T12:01:00Z</dcterms:modified>
</cp:coreProperties>
</file>